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ÖZGEÇMİŞ </w:t>
      </w:r>
    </w:p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446" w:type="dxa"/>
        <w:tblLook w:val="00A0"/>
      </w:tblPr>
      <w:tblGrid>
        <w:gridCol w:w="2684"/>
        <w:gridCol w:w="6762"/>
      </w:tblGrid>
      <w:tr w:rsidR="00EF70C7" w:rsidRPr="007F146C" w:rsidTr="005257C3">
        <w:tc>
          <w:tcPr>
            <w:tcW w:w="2684" w:type="dxa"/>
          </w:tcPr>
          <w:p w:rsidR="00EF70C7" w:rsidRPr="007F146C" w:rsidRDefault="00EF70C7" w:rsidP="005257C3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</w:rPr>
            </w:pPr>
            <w:r w:rsidRPr="007F146C">
              <w:rPr>
                <w:rFonts w:ascii="Times New Roman" w:hAnsi="Times New Roman"/>
                <w:b/>
                <w:u w:val="single"/>
              </w:rPr>
              <w:t>KİMLİK BİLGİLERİ</w:t>
            </w:r>
          </w:p>
        </w:tc>
        <w:tc>
          <w:tcPr>
            <w:tcW w:w="6762" w:type="dxa"/>
          </w:tcPr>
          <w:p w:rsidR="00EF70C7" w:rsidRPr="007F146C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EF70C7" w:rsidRPr="007F146C" w:rsidTr="005257C3">
        <w:tc>
          <w:tcPr>
            <w:tcW w:w="2684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6762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:Ahmet ÇOLAK</w:t>
            </w:r>
          </w:p>
        </w:tc>
      </w:tr>
      <w:tr w:rsidR="00EF70C7" w:rsidRPr="007F146C" w:rsidTr="005257C3">
        <w:tc>
          <w:tcPr>
            <w:tcW w:w="2684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Doğum Yeri</w:t>
            </w:r>
          </w:p>
        </w:tc>
        <w:tc>
          <w:tcPr>
            <w:tcW w:w="6762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:Ordu</w:t>
            </w:r>
          </w:p>
        </w:tc>
      </w:tr>
      <w:tr w:rsidR="00EF70C7" w:rsidRPr="007F146C" w:rsidTr="005257C3">
        <w:tc>
          <w:tcPr>
            <w:tcW w:w="2684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Doğum Tarihi</w:t>
            </w:r>
          </w:p>
        </w:tc>
        <w:tc>
          <w:tcPr>
            <w:tcW w:w="6762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:01.08.1963</w:t>
            </w:r>
          </w:p>
        </w:tc>
      </w:tr>
      <w:tr w:rsidR="00EF70C7" w:rsidRPr="007F146C" w:rsidTr="005257C3">
        <w:tc>
          <w:tcPr>
            <w:tcW w:w="2684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Yabancı Dili</w:t>
            </w:r>
          </w:p>
        </w:tc>
        <w:tc>
          <w:tcPr>
            <w:tcW w:w="6762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:İngilizce</w:t>
            </w:r>
          </w:p>
        </w:tc>
      </w:tr>
      <w:tr w:rsidR="00EF70C7" w:rsidRPr="007F146C" w:rsidTr="005257C3">
        <w:tc>
          <w:tcPr>
            <w:tcW w:w="2684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Uzmanlık Alanı</w:t>
            </w:r>
          </w:p>
        </w:tc>
        <w:tc>
          <w:tcPr>
            <w:tcW w:w="6762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:Hasat ve Hasat Sonrası Mekanizasyonu, Ergonomi, Biyolojik Malzemenin Teknik Özellikleri, Ekim Makinaları, Meliorasyon Makinaları</w:t>
            </w:r>
          </w:p>
        </w:tc>
      </w:tr>
    </w:tbl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468" w:type="dxa"/>
        <w:tblLook w:val="00A0"/>
      </w:tblPr>
      <w:tblGrid>
        <w:gridCol w:w="959"/>
        <w:gridCol w:w="8509"/>
      </w:tblGrid>
      <w:tr w:rsidR="00EF70C7" w:rsidRPr="007F146C" w:rsidTr="005257C3">
        <w:tc>
          <w:tcPr>
            <w:tcW w:w="9468" w:type="dxa"/>
            <w:gridSpan w:val="2"/>
          </w:tcPr>
          <w:p w:rsidR="00EF70C7" w:rsidRPr="007F146C" w:rsidRDefault="00EF70C7" w:rsidP="005257C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F146C">
              <w:rPr>
                <w:rFonts w:ascii="Times New Roman" w:hAnsi="Times New Roman"/>
                <w:b/>
                <w:u w:val="single"/>
              </w:rPr>
              <w:t>ADRESLERİ VE TELEFON NUMARALARI</w:t>
            </w:r>
          </w:p>
        </w:tc>
      </w:tr>
      <w:tr w:rsidR="00EF70C7" w:rsidRPr="007F146C" w:rsidTr="005257C3">
        <w:tc>
          <w:tcPr>
            <w:tcW w:w="959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Ev</w:t>
            </w:r>
          </w:p>
        </w:tc>
        <w:tc>
          <w:tcPr>
            <w:tcW w:w="8509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:0 312 242 1498</w:t>
            </w:r>
          </w:p>
        </w:tc>
      </w:tr>
      <w:tr w:rsidR="00EF70C7" w:rsidRPr="007F146C" w:rsidTr="005257C3">
        <w:tc>
          <w:tcPr>
            <w:tcW w:w="959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İş</w:t>
            </w:r>
          </w:p>
        </w:tc>
        <w:tc>
          <w:tcPr>
            <w:tcW w:w="8509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:0 312 596 1230</w:t>
            </w:r>
          </w:p>
        </w:tc>
      </w:tr>
      <w:tr w:rsidR="00EF70C7" w:rsidRPr="007F146C" w:rsidTr="005257C3">
        <w:tc>
          <w:tcPr>
            <w:tcW w:w="959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Cep</w:t>
            </w:r>
          </w:p>
        </w:tc>
        <w:tc>
          <w:tcPr>
            <w:tcW w:w="8509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:0 541 946 3044</w:t>
            </w:r>
          </w:p>
        </w:tc>
      </w:tr>
    </w:tbl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468" w:type="dxa"/>
        <w:tblLook w:val="00A0"/>
      </w:tblPr>
      <w:tblGrid>
        <w:gridCol w:w="2448"/>
        <w:gridCol w:w="7020"/>
      </w:tblGrid>
      <w:tr w:rsidR="00EF70C7" w:rsidRPr="007F146C" w:rsidTr="005257C3">
        <w:tc>
          <w:tcPr>
            <w:tcW w:w="9468" w:type="dxa"/>
            <w:gridSpan w:val="2"/>
          </w:tcPr>
          <w:p w:rsidR="00EF70C7" w:rsidRPr="007F146C" w:rsidRDefault="00EF70C7" w:rsidP="005257C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F146C">
              <w:rPr>
                <w:rFonts w:ascii="Times New Roman" w:hAnsi="Times New Roman"/>
                <w:b/>
                <w:u w:val="single"/>
              </w:rPr>
              <w:t>AKADEMİK UNVANLARI (Üniversitesi-Fakültesi ve (ay-gün-yıl) Tarih</w:t>
            </w:r>
          </w:p>
        </w:tc>
      </w:tr>
      <w:tr w:rsidR="00EF70C7" w:rsidRPr="007F146C" w:rsidTr="005257C3">
        <w:tc>
          <w:tcPr>
            <w:tcW w:w="2448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Lisans</w:t>
            </w:r>
          </w:p>
        </w:tc>
        <w:tc>
          <w:tcPr>
            <w:tcW w:w="7020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:Ankara Üniversitesi Ziraat Fakültesi 1984</w:t>
            </w:r>
          </w:p>
        </w:tc>
      </w:tr>
      <w:tr w:rsidR="00EF70C7" w:rsidRPr="007F146C" w:rsidTr="005257C3">
        <w:tc>
          <w:tcPr>
            <w:tcW w:w="2448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Yüksek Lisans</w:t>
            </w:r>
          </w:p>
        </w:tc>
        <w:tc>
          <w:tcPr>
            <w:tcW w:w="7020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:Ankara Üniversitesi Fen Bilimleri Enstitüsü 1986</w:t>
            </w:r>
          </w:p>
        </w:tc>
      </w:tr>
      <w:tr w:rsidR="00EF70C7" w:rsidRPr="007F146C" w:rsidTr="005257C3">
        <w:tc>
          <w:tcPr>
            <w:tcW w:w="2448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Doktora</w:t>
            </w:r>
          </w:p>
        </w:tc>
        <w:tc>
          <w:tcPr>
            <w:tcW w:w="7020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:Ankara Üniversitesi Fen Bilimleri Enstitüsü 1990</w:t>
            </w:r>
          </w:p>
        </w:tc>
      </w:tr>
      <w:tr w:rsidR="00EF70C7" w:rsidRPr="007F146C" w:rsidTr="005257C3">
        <w:tc>
          <w:tcPr>
            <w:tcW w:w="2448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Doçentlik</w:t>
            </w:r>
          </w:p>
        </w:tc>
        <w:tc>
          <w:tcPr>
            <w:tcW w:w="7020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</w:t>
            </w:r>
            <w:bookmarkStart w:id="0" w:name="OLE_LINK2"/>
            <w:r w:rsidRPr="007F146C">
              <w:rPr>
                <w:rFonts w:ascii="Times New Roman" w:hAnsi="Times New Roman"/>
              </w:rPr>
              <w:t>Ankara Üniversitesi Ziraat Fakültesi 1995</w:t>
            </w:r>
            <w:bookmarkEnd w:id="0"/>
          </w:p>
        </w:tc>
      </w:tr>
      <w:tr w:rsidR="00EF70C7" w:rsidRPr="007F146C" w:rsidTr="005257C3">
        <w:tc>
          <w:tcPr>
            <w:tcW w:w="2448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Profesörlük</w:t>
            </w:r>
          </w:p>
        </w:tc>
        <w:tc>
          <w:tcPr>
            <w:tcW w:w="7020" w:type="dxa"/>
          </w:tcPr>
          <w:p w:rsidR="00EF70C7" w:rsidRPr="007F146C" w:rsidRDefault="00EF70C7" w:rsidP="005257C3">
            <w:pPr>
              <w:spacing w:after="0" w:line="240" w:lineRule="auto"/>
              <w:ind w:left="-108"/>
            </w:pPr>
            <w:r w:rsidRPr="007F146C">
              <w:rPr>
                <w:rFonts w:ascii="Times New Roman" w:hAnsi="Times New Roman"/>
              </w:rPr>
              <w:t>:Ankara Üniversitesi Ziraat Fakültesi 2002</w:t>
            </w:r>
          </w:p>
        </w:tc>
      </w:tr>
      <w:tr w:rsidR="00EF70C7" w:rsidRPr="007F146C" w:rsidTr="005257C3">
        <w:tc>
          <w:tcPr>
            <w:tcW w:w="2448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Halen</w:t>
            </w:r>
          </w:p>
        </w:tc>
        <w:tc>
          <w:tcPr>
            <w:tcW w:w="7020" w:type="dxa"/>
          </w:tcPr>
          <w:p w:rsidR="00EF70C7" w:rsidRPr="007F146C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7F146C">
              <w:rPr>
                <w:rFonts w:ascii="Times New Roman" w:hAnsi="Times New Roman"/>
              </w:rPr>
              <w:t>:Ankara Üniversitesi Ziraat Fakültesi Dekanı</w:t>
            </w:r>
            <w:r>
              <w:rPr>
                <w:rFonts w:ascii="Times New Roman" w:hAnsi="Times New Roman"/>
              </w:rPr>
              <w:t xml:space="preserve"> (2008-devam ediyor)</w:t>
            </w:r>
          </w:p>
        </w:tc>
      </w:tr>
    </w:tbl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468" w:type="dxa"/>
        <w:tblLook w:val="00A0"/>
      </w:tblPr>
      <w:tblGrid>
        <w:gridCol w:w="2484"/>
        <w:gridCol w:w="6984"/>
      </w:tblGrid>
      <w:tr w:rsidR="00EF70C7" w:rsidRPr="00B353E7" w:rsidTr="005257C3">
        <w:tc>
          <w:tcPr>
            <w:tcW w:w="9468" w:type="dxa"/>
            <w:gridSpan w:val="2"/>
          </w:tcPr>
          <w:p w:rsidR="00EF70C7" w:rsidRPr="00B353E7" w:rsidRDefault="00EF70C7" w:rsidP="005257C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  <w:u w:val="single"/>
              </w:rPr>
              <w:t>BİLİMSEL ÇALIŞMALARI (Bilimsel Yayınlarının Listesi)</w:t>
            </w:r>
          </w:p>
        </w:tc>
      </w:tr>
      <w:tr w:rsidR="00EF70C7" w:rsidRPr="00B353E7" w:rsidTr="005257C3">
        <w:tc>
          <w:tcPr>
            <w:tcW w:w="2484" w:type="dxa"/>
          </w:tcPr>
          <w:p w:rsidR="00EF70C7" w:rsidRPr="00B353E7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D1 : Bilimsel Yayınları</w:t>
            </w:r>
          </w:p>
        </w:tc>
        <w:tc>
          <w:tcPr>
            <w:tcW w:w="6984" w:type="dxa"/>
          </w:tcPr>
          <w:p w:rsidR="00EF70C7" w:rsidRPr="00B353E7" w:rsidRDefault="00EF70C7" w:rsidP="005257C3">
            <w:pPr>
              <w:spacing w:after="0" w:line="240" w:lineRule="auto"/>
              <w:ind w:left="-108"/>
            </w:pPr>
          </w:p>
        </w:tc>
      </w:tr>
      <w:tr w:rsidR="00EF70C7" w:rsidRPr="00B353E7" w:rsidTr="005257C3">
        <w:tc>
          <w:tcPr>
            <w:tcW w:w="2484" w:type="dxa"/>
          </w:tcPr>
          <w:p w:rsidR="00EF70C7" w:rsidRPr="00B353E7" w:rsidRDefault="00EF70C7" w:rsidP="005257C3">
            <w:pPr>
              <w:spacing w:after="0" w:line="240" w:lineRule="auto"/>
              <w:rPr>
                <w:b/>
              </w:rPr>
            </w:pPr>
            <w:r w:rsidRPr="00B353E7">
              <w:rPr>
                <w:rFonts w:ascii="Times New Roman" w:hAnsi="Times New Roman"/>
                <w:b/>
              </w:rPr>
              <w:t>D1.1 (YDM-ISI)</w:t>
            </w:r>
          </w:p>
        </w:tc>
        <w:tc>
          <w:tcPr>
            <w:tcW w:w="6984" w:type="dxa"/>
          </w:tcPr>
          <w:p w:rsidR="00EF70C7" w:rsidRPr="00795D9D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  <w:r w:rsidRPr="00795D9D">
              <w:rPr>
                <w:rFonts w:ascii="Times New Roman" w:hAnsi="Times New Roman"/>
              </w:rPr>
              <w:t xml:space="preserve">:Yurt Dışı (SCI-expanded, SSCI, AHCI kapsamındaki) </w:t>
            </w:r>
          </w:p>
          <w:p w:rsidR="00EF70C7" w:rsidRPr="00795D9D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  <w:r w:rsidRPr="00795D9D">
              <w:rPr>
                <w:rFonts w:ascii="Times New Roman" w:hAnsi="Times New Roman"/>
              </w:rPr>
              <w:t xml:space="preserve"> Dergilerde Yayımlanan Yayınları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  <w:r w:rsidRPr="00B353E7">
              <w:rPr>
                <w:rFonts w:ascii="Times New Roman" w:hAnsi="Times New Roman"/>
              </w:rPr>
              <w:t xml:space="preserve">TUGRUL, KM., KANGAL, A., </w:t>
            </w:r>
            <w:r>
              <w:rPr>
                <w:rFonts w:ascii="Times New Roman" w:hAnsi="Times New Roman"/>
              </w:rPr>
              <w:t xml:space="preserve">and A. </w:t>
            </w:r>
            <w:r w:rsidRPr="00795D9D">
              <w:t>COLAK,</w:t>
            </w:r>
            <w:r w:rsidRPr="00B353E7">
              <w:rPr>
                <w:rFonts w:ascii="Times New Roman" w:hAnsi="Times New Roman"/>
              </w:rPr>
              <w:t xml:space="preserve"> 2011. Effects of Different Cleaning Systems and Storage Duration on the Internal and External Quality of Sugar Beets. AMA-Agricultural Mechanization in Asia Africa and Latin America  Volume: 42 Issue: 1   Special Issue: SI   Pages: 21-28.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SACILIK,</w:t>
            </w:r>
            <w:r w:rsidRPr="00795D9D">
              <w:rPr>
                <w:rFonts w:ascii="Times New Roman" w:hAnsi="Times New Roman"/>
              </w:rPr>
              <w:t xml:space="preserve"> K. and A. C</w:t>
            </w:r>
            <w:r>
              <w:rPr>
                <w:rFonts w:ascii="Times New Roman" w:hAnsi="Times New Roman"/>
              </w:rPr>
              <w:t>OLAK,</w:t>
            </w:r>
            <w:r w:rsidRPr="00795D9D">
              <w:rPr>
                <w:rFonts w:ascii="Times New Roman" w:hAnsi="Times New Roman"/>
              </w:rPr>
              <w:t xml:space="preserve"> 2010. Determination of </w:t>
            </w:r>
            <w:r>
              <w:rPr>
                <w:rFonts w:ascii="Times New Roman" w:hAnsi="Times New Roman"/>
              </w:rPr>
              <w:t>D</w:t>
            </w:r>
            <w:r w:rsidRPr="00795D9D">
              <w:rPr>
                <w:rFonts w:ascii="Times New Roman" w:hAnsi="Times New Roman"/>
              </w:rPr>
              <w:t xml:space="preserve">ielectric </w:t>
            </w:r>
            <w:r>
              <w:rPr>
                <w:rFonts w:ascii="Times New Roman" w:hAnsi="Times New Roman"/>
              </w:rPr>
              <w:t>P</w:t>
            </w:r>
            <w:r w:rsidRPr="00795D9D">
              <w:rPr>
                <w:rFonts w:ascii="Times New Roman" w:hAnsi="Times New Roman"/>
              </w:rPr>
              <w:t xml:space="preserve">roperties of </w:t>
            </w:r>
            <w:r>
              <w:rPr>
                <w:rFonts w:ascii="Times New Roman" w:hAnsi="Times New Roman"/>
              </w:rPr>
              <w:t>C</w:t>
            </w:r>
            <w:r w:rsidRPr="00795D9D">
              <w:rPr>
                <w:rFonts w:ascii="Times New Roman" w:hAnsi="Times New Roman"/>
              </w:rPr>
              <w:t xml:space="preserve">orn </w:t>
            </w:r>
            <w:r>
              <w:rPr>
                <w:rFonts w:ascii="Times New Roman" w:hAnsi="Times New Roman"/>
              </w:rPr>
              <w:t>S</w:t>
            </w:r>
            <w:r w:rsidRPr="00795D9D">
              <w:rPr>
                <w:rFonts w:ascii="Times New Roman" w:hAnsi="Times New Roman"/>
              </w:rPr>
              <w:t>eeds from 1 to 100 MHz. Powder Technology, 203</w:t>
            </w:r>
            <w:r>
              <w:rPr>
                <w:rFonts w:ascii="Times New Roman" w:hAnsi="Times New Roman"/>
              </w:rPr>
              <w:t xml:space="preserve"> </w:t>
            </w:r>
            <w:r w:rsidRPr="00795D9D">
              <w:rPr>
                <w:rFonts w:ascii="Times New Roman" w:hAnsi="Times New Roman"/>
              </w:rPr>
              <w:t>(2): 365-370</w:t>
            </w: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SACILIK</w:t>
            </w:r>
            <w:r w:rsidRPr="00795D9D">
              <w:rPr>
                <w:rFonts w:ascii="Times New Roman" w:hAnsi="Times New Roman"/>
              </w:rPr>
              <w:t>, K., T</w:t>
            </w:r>
            <w:r>
              <w:rPr>
                <w:rFonts w:ascii="Times New Roman" w:hAnsi="Times New Roman"/>
              </w:rPr>
              <w:t>ARIMCI, C. a</w:t>
            </w:r>
            <w:r w:rsidRPr="00795D9D">
              <w:rPr>
                <w:rFonts w:ascii="Times New Roman" w:hAnsi="Times New Roman"/>
              </w:rPr>
              <w:t>nd A. C</w:t>
            </w:r>
            <w:r>
              <w:rPr>
                <w:rFonts w:ascii="Times New Roman" w:hAnsi="Times New Roman"/>
              </w:rPr>
              <w:t>OLAK,</w:t>
            </w:r>
            <w:r w:rsidRPr="00795D9D">
              <w:rPr>
                <w:rFonts w:ascii="Times New Roman" w:hAnsi="Times New Roman"/>
              </w:rPr>
              <w:t xml:space="preserve"> 2007. Moisture </w:t>
            </w:r>
            <w:r>
              <w:rPr>
                <w:rFonts w:ascii="Times New Roman" w:hAnsi="Times New Roman"/>
              </w:rPr>
              <w:t>C</w:t>
            </w:r>
            <w:r w:rsidRPr="00795D9D">
              <w:rPr>
                <w:rFonts w:ascii="Times New Roman" w:hAnsi="Times New Roman"/>
              </w:rPr>
              <w:t xml:space="preserve">ontent and </w:t>
            </w:r>
            <w:r>
              <w:rPr>
                <w:rFonts w:ascii="Times New Roman" w:hAnsi="Times New Roman"/>
              </w:rPr>
              <w:t>B</w:t>
            </w:r>
            <w:r w:rsidRPr="00795D9D">
              <w:rPr>
                <w:rFonts w:ascii="Times New Roman" w:hAnsi="Times New Roman"/>
              </w:rPr>
              <w:t xml:space="preserve">ulk </w:t>
            </w:r>
            <w:r>
              <w:rPr>
                <w:rFonts w:ascii="Times New Roman" w:hAnsi="Times New Roman"/>
              </w:rPr>
              <w:t>D</w:t>
            </w:r>
            <w:r w:rsidRPr="00795D9D">
              <w:rPr>
                <w:rFonts w:ascii="Times New Roman" w:hAnsi="Times New Roman"/>
              </w:rPr>
              <w:t xml:space="preserve">ensity </w:t>
            </w:r>
            <w:r>
              <w:rPr>
                <w:rFonts w:ascii="Times New Roman" w:hAnsi="Times New Roman"/>
              </w:rPr>
              <w:t>D</w:t>
            </w:r>
            <w:r w:rsidRPr="00795D9D">
              <w:rPr>
                <w:rFonts w:ascii="Times New Roman" w:hAnsi="Times New Roman"/>
              </w:rPr>
              <w:t xml:space="preserve">ependence of </w:t>
            </w:r>
            <w:r>
              <w:rPr>
                <w:rFonts w:ascii="Times New Roman" w:hAnsi="Times New Roman"/>
              </w:rPr>
              <w:t>D</w:t>
            </w:r>
            <w:r w:rsidRPr="00795D9D">
              <w:rPr>
                <w:rFonts w:ascii="Times New Roman" w:hAnsi="Times New Roman"/>
              </w:rPr>
              <w:t xml:space="preserve">ielectric </w:t>
            </w:r>
            <w:r>
              <w:rPr>
                <w:rFonts w:ascii="Times New Roman" w:hAnsi="Times New Roman"/>
              </w:rPr>
              <w:t>P</w:t>
            </w:r>
            <w:r w:rsidRPr="00795D9D">
              <w:rPr>
                <w:rFonts w:ascii="Times New Roman" w:hAnsi="Times New Roman"/>
              </w:rPr>
              <w:t xml:space="preserve">roperties of </w:t>
            </w:r>
            <w:r>
              <w:rPr>
                <w:rFonts w:ascii="Times New Roman" w:hAnsi="Times New Roman"/>
              </w:rPr>
              <w:t>S</w:t>
            </w:r>
            <w:r w:rsidRPr="00795D9D">
              <w:rPr>
                <w:rFonts w:ascii="Times New Roman" w:hAnsi="Times New Roman"/>
              </w:rPr>
              <w:t xml:space="preserve">afflower </w:t>
            </w:r>
            <w:r>
              <w:rPr>
                <w:rFonts w:ascii="Times New Roman" w:hAnsi="Times New Roman"/>
              </w:rPr>
              <w:t>S</w:t>
            </w:r>
            <w:r w:rsidRPr="00795D9D">
              <w:rPr>
                <w:rFonts w:ascii="Times New Roman" w:hAnsi="Times New Roman"/>
              </w:rPr>
              <w:t xml:space="preserve">eed in the </w:t>
            </w:r>
            <w:r>
              <w:rPr>
                <w:rFonts w:ascii="Times New Roman" w:hAnsi="Times New Roman"/>
              </w:rPr>
              <w:t>R</w:t>
            </w:r>
            <w:r w:rsidRPr="00795D9D">
              <w:rPr>
                <w:rFonts w:ascii="Times New Roman" w:hAnsi="Times New Roman"/>
              </w:rPr>
              <w:t xml:space="preserve">adio </w:t>
            </w:r>
            <w:r>
              <w:rPr>
                <w:rFonts w:ascii="Times New Roman" w:hAnsi="Times New Roman"/>
              </w:rPr>
              <w:t>Fr</w:t>
            </w:r>
            <w:r w:rsidRPr="00795D9D">
              <w:rPr>
                <w:rFonts w:ascii="Times New Roman" w:hAnsi="Times New Roman"/>
              </w:rPr>
              <w:t xml:space="preserve">equency </w:t>
            </w:r>
            <w:r>
              <w:rPr>
                <w:rFonts w:ascii="Times New Roman" w:hAnsi="Times New Roman"/>
              </w:rPr>
              <w:t>R</w:t>
            </w:r>
            <w:r w:rsidRPr="00795D9D">
              <w:rPr>
                <w:rFonts w:ascii="Times New Roman" w:hAnsi="Times New Roman"/>
              </w:rPr>
              <w:t>ange. Journal of Food Engineering, 78</w:t>
            </w:r>
            <w:r>
              <w:rPr>
                <w:rFonts w:ascii="Times New Roman" w:hAnsi="Times New Roman"/>
              </w:rPr>
              <w:t xml:space="preserve"> </w:t>
            </w:r>
            <w:r w:rsidRPr="00795D9D">
              <w:rPr>
                <w:rFonts w:ascii="Times New Roman" w:hAnsi="Times New Roman"/>
              </w:rPr>
              <w:t xml:space="preserve">(4): 1111-1116 </w:t>
            </w:r>
          </w:p>
          <w:p w:rsidR="00EF70C7" w:rsidRPr="00795D9D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0C7" w:rsidRPr="00795D9D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  <w:r w:rsidRPr="00795D9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ACILIK,</w:t>
            </w:r>
            <w:r w:rsidRPr="00795D9D">
              <w:rPr>
                <w:rFonts w:ascii="Times New Roman" w:hAnsi="Times New Roman"/>
              </w:rPr>
              <w:t xml:space="preserve"> K, T</w:t>
            </w:r>
            <w:r>
              <w:rPr>
                <w:rFonts w:ascii="Times New Roman" w:hAnsi="Times New Roman"/>
              </w:rPr>
              <w:t xml:space="preserve">ARIMCI, C. </w:t>
            </w:r>
            <w:r w:rsidRPr="00795D9D">
              <w:rPr>
                <w:rFonts w:ascii="Times New Roman" w:hAnsi="Times New Roman"/>
              </w:rPr>
              <w:t>and A. C</w:t>
            </w:r>
            <w:r>
              <w:rPr>
                <w:rFonts w:ascii="Times New Roman" w:hAnsi="Times New Roman"/>
              </w:rPr>
              <w:t>OLAK,</w:t>
            </w:r>
            <w:r w:rsidRPr="00795D9D">
              <w:rPr>
                <w:rFonts w:ascii="Times New Roman" w:hAnsi="Times New Roman"/>
              </w:rPr>
              <w:t xml:space="preserve"> 2006. Dielectric Properties of Flaxseed as </w:t>
            </w:r>
            <w:r>
              <w:rPr>
                <w:rFonts w:ascii="Times New Roman" w:hAnsi="Times New Roman"/>
              </w:rPr>
              <w:t>A</w:t>
            </w:r>
            <w:r w:rsidRPr="00795D9D">
              <w:rPr>
                <w:rFonts w:ascii="Times New Roman" w:hAnsi="Times New Roman"/>
              </w:rPr>
              <w:t>ffected by Moisture Content and Bulk Density in the Radio</w:t>
            </w:r>
            <w:r>
              <w:rPr>
                <w:rFonts w:ascii="Times New Roman" w:hAnsi="Times New Roman"/>
              </w:rPr>
              <w:t xml:space="preserve"> F</w:t>
            </w:r>
            <w:r w:rsidRPr="00795D9D">
              <w:rPr>
                <w:rFonts w:ascii="Times New Roman" w:hAnsi="Times New Roman"/>
              </w:rPr>
              <w:t xml:space="preserve">requency Range. Biosystems Engineering, 93(2): 153-160 </w:t>
            </w: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0C7" w:rsidRPr="00B353E7" w:rsidTr="005257C3">
        <w:tc>
          <w:tcPr>
            <w:tcW w:w="2484" w:type="dxa"/>
          </w:tcPr>
          <w:p w:rsidR="00EF70C7" w:rsidRPr="00B353E7" w:rsidRDefault="00EF70C7" w:rsidP="005257C3">
            <w:pPr>
              <w:spacing w:after="0" w:line="240" w:lineRule="auto"/>
              <w:rPr>
                <w:b/>
              </w:rPr>
            </w:pPr>
            <w:r w:rsidRPr="00B353E7">
              <w:rPr>
                <w:rFonts w:ascii="Times New Roman" w:hAnsi="Times New Roman"/>
                <w:b/>
              </w:rPr>
              <w:t>D1.3 (YDT)</w:t>
            </w:r>
          </w:p>
        </w:tc>
        <w:tc>
          <w:tcPr>
            <w:tcW w:w="6984" w:type="dxa"/>
          </w:tcPr>
          <w:p w:rsidR="00EF70C7" w:rsidRPr="00B353E7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: Yurt Dışı Bildiriler Kitabında Yayımlanan Yayınları</w:t>
            </w: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ACAR,A.İ., ÖZTÜRK,R. and A.ÇOLAK, 1999. Developing a Measurement System to Determine Soil Surface Roughness. Trends in Agricultural Engineering, TAE'99, September 15-17, 1999, Czech University of Agriculture, pp: 115-120, Prague, Czech Republic. </w:t>
            </w:r>
          </w:p>
          <w:p w:rsidR="00EF70C7" w:rsidRPr="00B353E7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ACAR, A. İ., ÇİLİNGİR, İ., ÇOLAK, A. ve R. ÖZTÜRK, 1993. Küçük Tohumlar İçin Tamburlu Tip Pnömatik Ekici Düzen Tasarımı. 5. Uluslararası Tarımsal Mekanizasyon ve Enerji Kongresi, 12-14 Ekim, S.267-276, Kuşadası.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 and A.SARAL, 1987. Şeker Pancarı Baş Kesme Direncinin Saptanmasında Kullanılabilecek Ölçme Yöntemlerinin İncelenmesi. Proceedings of the 3rd International Symposium on Mechanization and Energy in Agriculture, October 26-29, 1987, Agricultural Faculty of Ege University Department of Agricultural Mechanization, pp: 567-577, İzmir. </w:t>
            </w:r>
          </w:p>
          <w:p w:rsidR="00EF70C7" w:rsidRPr="00B353E7" w:rsidRDefault="00EF70C7" w:rsidP="005257C3">
            <w:pPr>
              <w:spacing w:after="0" w:line="240" w:lineRule="auto"/>
            </w:pPr>
          </w:p>
        </w:tc>
      </w:tr>
      <w:tr w:rsidR="00EF70C7" w:rsidRPr="00B353E7" w:rsidTr="005257C3">
        <w:tc>
          <w:tcPr>
            <w:tcW w:w="2484" w:type="dxa"/>
          </w:tcPr>
          <w:p w:rsidR="00EF70C7" w:rsidRPr="00B353E7" w:rsidRDefault="00EF70C7" w:rsidP="005257C3">
            <w:pPr>
              <w:spacing w:after="0" w:line="240" w:lineRule="auto"/>
              <w:rPr>
                <w:b/>
              </w:rPr>
            </w:pPr>
            <w:r w:rsidRPr="00B353E7">
              <w:rPr>
                <w:rFonts w:ascii="Times New Roman" w:hAnsi="Times New Roman"/>
                <w:b/>
              </w:rPr>
              <w:t>D1.5 (YİM)</w:t>
            </w:r>
          </w:p>
        </w:tc>
        <w:tc>
          <w:tcPr>
            <w:tcW w:w="6984" w:type="dxa"/>
          </w:tcPr>
          <w:p w:rsidR="00EF70C7" w:rsidRPr="003D0F49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</w:rPr>
            </w:pPr>
            <w:r w:rsidRPr="003D0F49">
              <w:rPr>
                <w:rFonts w:ascii="Times New Roman" w:hAnsi="Times New Roman"/>
                <w:b/>
                <w:color w:val="000000"/>
              </w:rPr>
              <w:t>: Yurt İçi Dergide Yayınları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ÇOLAK,A., 2011. Hasad Bitkisel Üretim Dergisi, Yıl: 26, Sayı: 308, S: 50-52, ISSN-1302-1702,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ÇOLAK,A., 2010. Anıtkabir Dergisi, Yıl: 10, Sayı: 40, S: 18-21,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bCs/>
                <w:color w:val="000000"/>
                <w:lang w:eastAsia="tr-TR"/>
              </w:rPr>
              <w:t>SAÇILIK, K.,</w:t>
            </w: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 and ÇOLAK, A., 2005 “Dielectric Properties of Opium Poppy Seed,” Ankara Üniversitesi Ziraat Fakültesi Tarım Bilimleri Dergisi, 11(1), 104-109.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ÇOLAK, A., 2002. Pancar Hasat Makinası Ayar Tamburunun Değişik İlerleme Hızlarında Pancar Tepesinden Düşme Sürelerinin İncelenmesi. Ankara Üniversitesi Ziraat Fakültesi Tarım Bilimleri Dergisi, Cilt: 8, Sayı:1, S: 32-35,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SAÇILIK, K. ve A. ÇOLAK, 2002. Zeytinin (Olea Europaea L.cv. Memecik) Bazı Çarpma Parametrelerinin Belirlenmesi. Ankara Üniversitesi Ziraat Fakültesi Tarım Bilimleri Dergisi, Cilt: 8, Sayı:1, S: 7-14,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ÇOLAK,A. ve K.SAÇILIK, 2002. Zeytinin (Olea Europaea L.cv. Memecik) Sürtünme Katsayılarının Belirlenmesi. Ankara Üniversitesi Ziraat Fakültesi Tarım Bilimleri Dergisi, Cilt: 8, Sayı:2, S: 114-118,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YILDIZ, Y. ve A.ÇOLAK, 2001. Şekerpancarı Hasat Makinalarındaki Başkesme Bıçağı Titreşimlerinin Belirlenmesi. Ankara Üniversitesi Ziraat Fakültesi Tarım Bilimleri Dergisi, Cilt: 7, Sayı: 2, S: 84-89,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KARABAŞ, H. ÇOLAK,A. ve İ.DEMİR, 2001. Bazı Sebzelerde Tohum Uygulamalarında Mekanizasyon Olanaklarının İncelenmesi. Ankara Üniversitesi Ziraat Fakültesi Tarım Bilimleri Dergisi, Cilt: 7, Sayı: 2, S: 90-94,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KANGAL, A. ve A.ÇOLAK, 2001. Pancar Boşaltma-Temizleme ve Yükleme Makinalarının Mekanik Temizleme Etkinliğinin Belirlenmesi. Ankara Üniversitesi Ziraat Fakültesi Tarım Bilimleri Dergisi, Cilt: 7, Sayı: 3, S: 29-34,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ÇOLAK, A. ve A.İ.ACAR, 2001. Şekerpancarının Bazı Agroteknik Özelliklerinin Belirlenmesinde Kullanılabilecek Bir Sensör Geliştirilmesi. Ankara Üniversitesi Ziraat Fakültesi Tarım Bilimleri Dergisi, Cilt: 7, Sayı: 3, S: 118-121,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ÇOLAK, A., 2001. Makinalı Şekerpancarı Hasadında Baş Kesme Sırasında Ayar Tamburu Yörüngesinin İzlenmesini Olanaklı Kılan Bir Yöntem Geliştirilmesi. Ankara Üniversitesi Ziraat Fakültesi Tarım Bilimleri Dergisi, Cilt: 7, Sayı: 4, S: 70-74,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ACAR, A. İ. ve A. ÇOLAK, 2001, Pnömatik Hassas Ekim Makinalarında Bazı Tohumların Delik Çaplarına Ve Vakum Değerlerine Göre Tutulma Yüksekliklerinin Belirlenmesi. Ankara Üniversitesi Ziraat Fakültesi Tarım Bilimleri Dergisi, Cilt: 7, Sayı: 4, S: 83-90, Ankara.</w:t>
            </w: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SABAHOĞLU,Y., ÖZTÜRK, R. ve A. ÇOLAK, 2000. Yuvaya Ekim Makinalarında Kullanılabilen Farklı Yuva Açıcı Uçların Penetrasyon Kuvvetlerinin Belirlenmesi. Ankara Üniversitesi Ziraat Fakültesi Tarım Bilimleri Dergisi, Cilt: 6, Sayı: 3, S: 159-162,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ÖZTÜRK,R., ÇOLAK,A. ve ACAR,A.İ., 1994. Koruyucu Siperler Altında İnsan İçin Güvenli Uzanma Sınırlarının Belirlenmesi. Tarım Makinaları Bilimi ve Tekniği Dergisi. Cilt: 3, Sayı: 1, Sayfa: 30-36,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ÇOLAK,A. ve A.SARAL, 1992. Şekerpancarı Başkesme Bıçakları Çalışma Koşullarını Etkileyen Temel Karakteristiklerin Tarla Koşullarında Saptanmasına İlişkin Yöntem Geliştirilmesi. Ankara Üniversitesi Ziraat Fakültesi Yıllığı, Cilt: 41, Fasikül 1-2'den Ayrıbasım, S: 85-93,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ÇOLAK,A. ve D.ERDOĞAN, 1991. Tarla Bitkileri Tarımında İnsan İşgücü Gereksiniminin, Mekanizasyon Açısından Değerlendirilmesi. Ankara Üniversitesi Ziraat Fakültesi Yayınları: 1207, Bilimsel Araştırma ve İncelemeler: 661, 43. s.,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>ÇOLAK,A. ve M.B.COŞKUN, 1989. Şeker Pancarı Hasadının Mekanizasyonunda Sorunlar ve Çözüm Önerileri. Tarım Makinaları Bilimi ve Tekniği Dergisi, Sayı: 3, S: 44-50, Ankara.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SARAL,A. ve A.ÇOLAK, 1988. Şekerpancarı Hasat Makinaları Çalışma Kalitelerinin Saptanması (IIRB'nin Uluslararası Yöntemi). (W.Brinkmann'dan çeviri). Tarım Makinaları Bilimi ve Tekniği Dergisi, Sayı: 2, S: 62-65, Ankara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Symbol"/>
                <w:color w:val="000000"/>
                <w:lang w:eastAsia="tr-TR"/>
              </w:rPr>
            </w:pP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3D0F49">
              <w:rPr>
                <w:rFonts w:ascii="Times New Roman" w:hAnsi="Times New Roman"/>
                <w:color w:val="000000"/>
                <w:lang w:eastAsia="tr-TR"/>
              </w:rPr>
              <w:t xml:space="preserve">YAVUZCAN,G., ACAR,A.İ. ve A.ÇOLAK, 1987. İnsanın İş Yapabilme Yeteneğinin Bisiklet Ergometresi Yöntemiyle Belirlenmesi. MPM Verimlilik Dergisi, Cilt: 16, Sayı: 4, S: 57-63, Ankara. </w:t>
            </w:r>
          </w:p>
          <w:p w:rsidR="00EF70C7" w:rsidRPr="003D0F49" w:rsidRDefault="00EF70C7" w:rsidP="005257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70C7" w:rsidRPr="00B353E7" w:rsidTr="005257C3">
        <w:tc>
          <w:tcPr>
            <w:tcW w:w="2484" w:type="dxa"/>
          </w:tcPr>
          <w:p w:rsidR="00EF70C7" w:rsidRPr="00B353E7" w:rsidRDefault="00EF70C7" w:rsidP="005257C3">
            <w:pPr>
              <w:spacing w:after="0" w:line="240" w:lineRule="auto"/>
              <w:rPr>
                <w:b/>
              </w:rPr>
            </w:pPr>
            <w:r w:rsidRPr="00B353E7">
              <w:rPr>
                <w:rFonts w:ascii="Times New Roman" w:hAnsi="Times New Roman"/>
                <w:b/>
              </w:rPr>
              <w:t>D1.6 (YİT)</w:t>
            </w:r>
          </w:p>
        </w:tc>
        <w:tc>
          <w:tcPr>
            <w:tcW w:w="6984" w:type="dxa"/>
          </w:tcPr>
          <w:p w:rsidR="00EF70C7" w:rsidRPr="00B353E7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B353E7">
              <w:rPr>
                <w:rFonts w:ascii="Times New Roman" w:hAnsi="Times New Roman"/>
                <w:b/>
              </w:rPr>
              <w:t>: Yurt İçi Bildiriler Kitabında Yayımlanan Yayınları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ÇOLAK,A., ÖZTÜRK,R., ACAR,A.İ. ve İ.ÇİLİNGİR, 1995. Ultrasonik Tohum Sayıcının Ekim Makinası Deneylerinde Kullanılabilme Olanakları. Tarımsal Mekanizasyon 16. Ulusal Kongresi, 5-7 Eylül 1995, S: 157-163, Bursa.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ÖZARSLAN,A., ÇOLAK,A. ve D.ERDOĞAN, 1995. Kombine Havuç Hasat Makinası Geliştirilmesi. Tarımsal Mekanizasyon 16. Ulusal Kongresi, 5-7 Eylül 1995, S: 204-212, Bursa.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ÇOLAK,A., ÖZTÜRK,R. ve A.İ.ACAR, 1995. Paralelogram Bağlantılı Bıçakla Pancar Baş Kesimindeki Kayıpların Tahminine İlişkin Simülasyon Modeli Geliştirilmesi. Tarımsal Mekanizasyon 16. Ulusal Kongresi, 5-7 Eylül 1995, S: 213-222, Bursa.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ÇOLAK,A., 1995. Bıçak Bileme Biçimlerinin Şeker pancarı Kesme ve Devrilme Direnci Üzerine Etkilerinin İncelenmesi. Tarımsal Mekanizasyon 16. Ulusal Kongresi, 5-7 Eylül 1995, S: 314-322, Bursa. </w:t>
            </w:r>
          </w:p>
          <w:p w:rsidR="00EF70C7" w:rsidRPr="00B353E7" w:rsidRDefault="00EF70C7" w:rsidP="005257C3">
            <w:pPr>
              <w:spacing w:after="0" w:line="240" w:lineRule="auto"/>
              <w:ind w:left="-108"/>
              <w:rPr>
                <w:rFonts w:ascii="Times New Roman" w:eastAsia="Times New Roman" w:hAnsi="Symbol"/>
                <w:lang w:eastAsia="tr-TR"/>
              </w:rPr>
            </w:pPr>
            <w:r w:rsidRPr="00B353E7">
              <w:rPr>
                <w:rFonts w:ascii="Times New Roman" w:eastAsia="Times New Roman" w:hAnsi="Symbol"/>
                <w:lang w:eastAsia="tr-TR"/>
              </w:rPr>
              <w:t xml:space="preserve"> </w:t>
            </w:r>
          </w:p>
          <w:p w:rsidR="00EF70C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>ÖZTÜRK,R., ÇOLAK,A. ve Y.SABAHOĞLU, 1995. Bazı   Yumru Bitkilerin Sürtünme Katsayılarının Belirlenmesi. Tarımsal Mekanizasyon 16.Ulusal Kongresi, 5-7 Eylül 1995, S: 334-343, Bursa.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ÇOLAK,A., ÖZTÜRK,R. ve A.İ.ACAR, 1994. Yerli Yapım Kombine Pancar Hasat Makinalarında Optimum Başkesme Ayarı ve Başkesmedeki Kayıpların Tahminine İlişkin Simülasyon Modeli Geliştirilmesi. Tarımsal Mekanizasyon 15. Ulusal Kongresi, 20-22 Eylül 1994, Sayfa: 296-305, Antalya.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ÖZTÜRK,R., ACAR,A.İ., ÇOLAK,A. ve H.H.SİLLELİ, 1994. Küresellik Değerlerine Bağlı Olarak Bantlı-Pervazlı Boylama Makinasının Boylama Yeteneğinin Belirlenmesi, Tarımsal Mekanizasyon 15. Ulusal Kongresi, 20-22 Eylül 1994, S: 513-522, Antalya.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ACAR,A.İ., ÖZTÜRK,R., ÇOLAK,A. ve K.SAÇILIK, 1994. Küçük Taneli Tohumlar İçin Bir Ekim Makinası Vantilatörünün Temel Tasarım Parametrelerinin Belirlenmesi. Tarımsal Mekanizasyon 15. Ulusal Kongresi, 20-22 Eylül 1994, S: 129-137, Antalya.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 ve S.KILINÇ, 1991. Tarımsal Savaş Aletlerinde Kullanılan Dozaj Kontrol Ünitelerinin Uygulamadaki Önemi. Tarımsal Mekanizasyon 13.Ulusal Kongresi, 25-27 Eylül 1991, S: 292-297, Konya.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COŞKUN,M.B. ve A.ÇOLAK, 1989. Sera Sisteminin Matematiksel Modellenmesi ve Bilgisayarla Çözümlenmesi. Tarımsal Mekanizasyon 12.Ulusal Kongresi, 1-2 Haziran 1989, S: 254-264, Tekirdağ. </w:t>
            </w: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Symbol"/>
                <w:lang w:eastAsia="tr-TR"/>
              </w:rPr>
            </w:pPr>
          </w:p>
          <w:p w:rsidR="00EF70C7" w:rsidRPr="00B353E7" w:rsidRDefault="00EF70C7" w:rsidP="005257C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B353E7">
              <w:rPr>
                <w:rFonts w:ascii="Times New Roman" w:hAnsi="Times New Roman"/>
                <w:lang w:eastAsia="tr-TR"/>
              </w:rPr>
              <w:t xml:space="preserve">ÇOLAK,A. ve A.SARAL, 1986. Şeker Pancarı Baş Kesme Direncine Etkili Faktörler. Tarımsal Mekanizasyon 10.Ulusal Kongresi, 5-7 Mayıs 1986, S: 183-192, Adana. </w:t>
            </w:r>
          </w:p>
          <w:p w:rsidR="00EF70C7" w:rsidRPr="00B353E7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</w:tbl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9468" w:type="dxa"/>
        <w:tblLook w:val="00A0"/>
      </w:tblPr>
      <w:tblGrid>
        <w:gridCol w:w="2448"/>
        <w:gridCol w:w="7020"/>
      </w:tblGrid>
      <w:tr w:rsidR="00EF70C7" w:rsidRPr="00C27445" w:rsidTr="005257C3">
        <w:tc>
          <w:tcPr>
            <w:tcW w:w="2448" w:type="dxa"/>
          </w:tcPr>
          <w:p w:rsidR="00EF70C7" w:rsidRPr="00C27445" w:rsidRDefault="00EF70C7" w:rsidP="005257C3">
            <w:pPr>
              <w:pStyle w:val="NoSpacing"/>
              <w:rPr>
                <w:rFonts w:ascii="Times New Roman" w:hAnsi="Times New Roman"/>
                <w:b/>
              </w:rPr>
            </w:pPr>
            <w:r w:rsidRPr="00C27445">
              <w:rPr>
                <w:rFonts w:ascii="Times New Roman" w:hAnsi="Times New Roman"/>
                <w:b/>
              </w:rPr>
              <w:t>D2 : Basılmış Kitapları</w:t>
            </w:r>
          </w:p>
        </w:tc>
        <w:tc>
          <w:tcPr>
            <w:tcW w:w="7020" w:type="dxa"/>
          </w:tcPr>
          <w:p w:rsidR="00EF70C7" w:rsidRPr="00C27445" w:rsidRDefault="00EF70C7" w:rsidP="005257C3">
            <w:pPr>
              <w:spacing w:after="0" w:line="240" w:lineRule="auto"/>
              <w:ind w:left="-108"/>
            </w:pPr>
          </w:p>
          <w:p w:rsidR="00EF70C7" w:rsidRPr="00C27445" w:rsidRDefault="00EF70C7" w:rsidP="005257C3">
            <w:pPr>
              <w:spacing w:after="0" w:line="240" w:lineRule="auto"/>
              <w:ind w:left="-108"/>
            </w:pPr>
          </w:p>
        </w:tc>
      </w:tr>
      <w:tr w:rsidR="00EF70C7" w:rsidRPr="00C27445" w:rsidTr="005257C3">
        <w:tc>
          <w:tcPr>
            <w:tcW w:w="2448" w:type="dxa"/>
          </w:tcPr>
          <w:p w:rsidR="00EF70C7" w:rsidRPr="00C27445" w:rsidRDefault="00EF70C7" w:rsidP="005257C3">
            <w:pPr>
              <w:spacing w:after="0" w:line="240" w:lineRule="auto"/>
              <w:rPr>
                <w:b/>
              </w:rPr>
            </w:pPr>
            <w:r w:rsidRPr="00C27445">
              <w:rPr>
                <w:rFonts w:ascii="Times New Roman" w:hAnsi="Times New Roman"/>
                <w:b/>
              </w:rPr>
              <w:t>D2.2 (YİK)</w:t>
            </w:r>
          </w:p>
        </w:tc>
        <w:tc>
          <w:tcPr>
            <w:tcW w:w="7020" w:type="dxa"/>
          </w:tcPr>
          <w:p w:rsidR="00EF70C7" w:rsidRPr="00C27445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C27445">
              <w:rPr>
                <w:rFonts w:ascii="Times New Roman" w:hAnsi="Times New Roman"/>
                <w:b/>
              </w:rPr>
              <w:t xml:space="preserve">: Yurt İçi </w:t>
            </w:r>
          </w:p>
          <w:p w:rsidR="00EF70C7" w:rsidRPr="00C27445" w:rsidRDefault="00EF70C7" w:rsidP="005257C3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EF70C7" w:rsidRDefault="00EF70C7" w:rsidP="005257C3">
            <w:p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C27445">
              <w:rPr>
                <w:rFonts w:ascii="Times New Roman" w:hAnsi="Times New Roman"/>
                <w:lang w:eastAsia="tr-TR"/>
              </w:rPr>
              <w:t xml:space="preserve">ERDOĞAN,D., ÇOLAK,A. ve A.İ.ACAR, 2001. Meliorasyon Makinaları. Ankara Üniversitesi Ziraat Fakültesi Yayın No: 1519, Ders Kitabı: 472, 236 s., Ankara. </w:t>
            </w:r>
          </w:p>
          <w:p w:rsidR="00EF70C7" w:rsidRDefault="00EF70C7" w:rsidP="005257C3">
            <w:p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</w:p>
          <w:p w:rsidR="00EF70C7" w:rsidRPr="00C27445" w:rsidRDefault="00EF70C7" w:rsidP="005257C3">
            <w:p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  <w:r w:rsidRPr="00C27445">
              <w:rPr>
                <w:rFonts w:ascii="Times New Roman" w:hAnsi="Times New Roman"/>
                <w:lang w:eastAsia="tr-TR"/>
              </w:rPr>
              <w:t xml:space="preserve">YAVUZCAN, G., ÇİLİNGİR, İ., ACAR, A.İ., ÖZTÜRK, R., GÜRHAN, R., BEYHAN, M.A. ve A.ÇOLAK, 1986. Tarım Makinaları Deneyleri ve Bazı Deney Tesisleri. Türkiye Zirai Donatım Kurumu Mesleki Yayınları No: 45, 55 s., Ankara. </w:t>
            </w:r>
          </w:p>
          <w:p w:rsidR="00EF70C7" w:rsidRPr="00C27445" w:rsidRDefault="00EF70C7" w:rsidP="005257C3">
            <w:pPr>
              <w:spacing w:after="0" w:line="240" w:lineRule="auto"/>
              <w:jc w:val="both"/>
              <w:rPr>
                <w:rFonts w:ascii="Times New Roman" w:hAnsi="Times New Roman"/>
                <w:lang w:eastAsia="tr-TR"/>
              </w:rPr>
            </w:pPr>
          </w:p>
        </w:tc>
      </w:tr>
    </w:tbl>
    <w:p w:rsidR="00EF70C7" w:rsidRDefault="00EF70C7" w:rsidP="00793CC2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9210"/>
      </w:tblGrid>
      <w:tr w:rsidR="00EF70C7" w:rsidRPr="007F146C" w:rsidTr="005257C3">
        <w:tc>
          <w:tcPr>
            <w:tcW w:w="9210" w:type="dxa"/>
          </w:tcPr>
          <w:p w:rsidR="00EF70C7" w:rsidRPr="007F146C" w:rsidRDefault="00EF70C7" w:rsidP="005257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146C">
              <w:rPr>
                <w:rFonts w:ascii="Times New Roman" w:hAnsi="Times New Roman"/>
                <w:b/>
              </w:rPr>
              <w:t>D3 : Destek Proje Yürütücülüğü</w:t>
            </w: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Yerli Yapım Hububat Ekim Makinalarının Nohut Ekimine Uygunluğunun Araştırılması. R.KESKİN, S.ASMA, A.İ.ACAR, A.ÇOLAK, R.ÖZTÜRK, 1999- 2001 Zeytin (Olea europaca L.) Hasadında Makina Kullanım Olanakları. M.T.ÖZKAYA, A.ÇOLAK, R.ÖZTÜRK </w:t>
            </w: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Destekleyen : BAP (-2001)</w:t>
            </w: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Tamamlanmış Araştırma Projeleri </w:t>
            </w: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Symbol"/>
                <w:sz w:val="24"/>
                <w:szCs w:val="24"/>
                <w:lang w:eastAsia="tr-TR"/>
              </w:rPr>
            </w:pP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Şeker Pancarı Başkesme Bıçakları Çalışma Koşullarını Etkileyen Temel Karakteristiklerin Tarla Koşullarında Saptanmasına İlişkin Yöntem Geliştirilmesi Ahmet SARAL, A. ÇOLAK, Ankara Üniversitesi Araştırma Fon Müdürlüğü, 1988-1990 </w:t>
            </w: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Destekleyen : BAP (-1990)</w:t>
            </w: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Symbol"/>
                <w:sz w:val="24"/>
                <w:szCs w:val="24"/>
                <w:lang w:eastAsia="tr-TR"/>
              </w:rPr>
            </w:pPr>
          </w:p>
          <w:p w:rsidR="00EF70C7" w:rsidRPr="007F146C" w:rsidRDefault="00EF70C7" w:rsidP="00525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Kombine Havuç Hasat Makinası Geliştirilmesi, D. ERDOĞAN, A. ÇOLAK, C. ÖZARSLAN. Tübitak, 1992-1994 </w:t>
            </w:r>
            <w:r w:rsidRPr="007F146C">
              <w:rPr>
                <w:rFonts w:ascii="Times New Roman" w:hAnsi="Times New Roman"/>
                <w:sz w:val="24"/>
                <w:szCs w:val="24"/>
                <w:lang w:eastAsia="tr-TR"/>
              </w:rPr>
              <w:br/>
              <w:t>Destekleyen : BAP (-1994)</w:t>
            </w:r>
          </w:p>
          <w:p w:rsidR="00EF70C7" w:rsidRPr="007F146C" w:rsidRDefault="00EF70C7" w:rsidP="005257C3">
            <w:pPr>
              <w:spacing w:after="0" w:line="240" w:lineRule="auto"/>
            </w:pPr>
          </w:p>
        </w:tc>
      </w:tr>
    </w:tbl>
    <w:p w:rsidR="00EF70C7" w:rsidRDefault="00EF70C7" w:rsidP="00793CC2">
      <w:pPr>
        <w:pStyle w:val="NoSpacing"/>
        <w:rPr>
          <w:rFonts w:ascii="Times New Roman" w:hAnsi="Times New Roman"/>
          <w:b/>
        </w:rPr>
      </w:pPr>
    </w:p>
    <w:p w:rsidR="00EF70C7" w:rsidRDefault="00EF70C7" w:rsidP="00793CC2">
      <w:pPr>
        <w:pStyle w:val="NoSpacing"/>
        <w:rPr>
          <w:rFonts w:ascii="Times New Roman" w:hAnsi="Times New Roman"/>
          <w:b/>
        </w:rPr>
      </w:pPr>
    </w:p>
    <w:p w:rsidR="00EF70C7" w:rsidRDefault="00EF70C7" w:rsidP="00793CC2">
      <w:pPr>
        <w:pStyle w:val="NoSpacing"/>
        <w:rPr>
          <w:rFonts w:ascii="Times New Roman" w:hAnsi="Times New Roman"/>
          <w:b/>
        </w:rPr>
      </w:pPr>
    </w:p>
    <w:p w:rsidR="00EF70C7" w:rsidRDefault="00EF70C7" w:rsidP="00793CC2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9210"/>
      </w:tblGrid>
      <w:tr w:rsidR="00EF70C7" w:rsidRPr="007F146C" w:rsidTr="005257C3">
        <w:tc>
          <w:tcPr>
            <w:tcW w:w="9210" w:type="dxa"/>
          </w:tcPr>
          <w:p w:rsidR="00EF70C7" w:rsidRPr="007F146C" w:rsidRDefault="00EF70C7" w:rsidP="005257C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7F146C">
              <w:rPr>
                <w:rFonts w:ascii="Times New Roman" w:hAnsi="Times New Roman"/>
                <w:b/>
                <w:u w:val="single"/>
              </w:rPr>
              <w:t>AKADEMİK VE İDARİ GÖREVLERİ - TARİHLERİ</w:t>
            </w:r>
          </w:p>
        </w:tc>
      </w:tr>
    </w:tbl>
    <w:p w:rsidR="00EF70C7" w:rsidRDefault="00EF70C7" w:rsidP="00793CC2">
      <w:pPr>
        <w:pStyle w:val="NoSpacing"/>
        <w:rPr>
          <w:rFonts w:ascii="Times New Roman" w:hAnsi="Times New Roman"/>
          <w:b/>
        </w:rPr>
      </w:pPr>
    </w:p>
    <w:p w:rsidR="00EF70C7" w:rsidRPr="00795D9D" w:rsidRDefault="00EF70C7" w:rsidP="00793CC2">
      <w:pPr>
        <w:pStyle w:val="NoSpacing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</w:rPr>
        <w:t>-Ankara Üniversitesi Fen Bilimleri Enstitüsü Müdür Yardımcısı (1996-2004)</w:t>
      </w:r>
    </w:p>
    <w:p w:rsidR="00EF70C7" w:rsidRPr="00795D9D" w:rsidRDefault="00EF70C7" w:rsidP="00793CC2">
      <w:pPr>
        <w:pStyle w:val="NoSpacing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</w:rPr>
        <w:t>-Ankara Üniversitesi Ziraat Fakültesi Dekan Yardımcısı (2004-2008)</w:t>
      </w:r>
    </w:p>
    <w:p w:rsidR="00EF70C7" w:rsidRPr="00795D9D" w:rsidRDefault="00EF70C7" w:rsidP="00793CC2">
      <w:pPr>
        <w:pStyle w:val="NoSpacing"/>
        <w:rPr>
          <w:rFonts w:ascii="Times New Roman" w:hAnsi="Times New Roman"/>
          <w:sz w:val="24"/>
          <w:szCs w:val="24"/>
        </w:rPr>
      </w:pPr>
      <w:r w:rsidRPr="00795D9D">
        <w:rPr>
          <w:rFonts w:ascii="Times New Roman" w:hAnsi="Times New Roman"/>
          <w:sz w:val="24"/>
          <w:szCs w:val="24"/>
        </w:rPr>
        <w:t>-Ankara Üniversitesi Ziraat Fakültesi Dekanı (2008-2011)</w:t>
      </w:r>
    </w:p>
    <w:p w:rsidR="00EF70C7" w:rsidRDefault="00EF70C7"/>
    <w:sectPr w:rsidR="00EF70C7" w:rsidSect="00D6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0CDD"/>
    <w:multiLevelType w:val="hybridMultilevel"/>
    <w:tmpl w:val="2646B7E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C2"/>
    <w:rsid w:val="003D0F49"/>
    <w:rsid w:val="00517188"/>
    <w:rsid w:val="005257C3"/>
    <w:rsid w:val="00793CC2"/>
    <w:rsid w:val="00795D9D"/>
    <w:rsid w:val="007F146C"/>
    <w:rsid w:val="008E6F8A"/>
    <w:rsid w:val="00B353E7"/>
    <w:rsid w:val="00C27445"/>
    <w:rsid w:val="00D64459"/>
    <w:rsid w:val="00EA0109"/>
    <w:rsid w:val="00EF70C7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93C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1550</Words>
  <Characters>8841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 </dc:title>
  <dc:subject/>
  <dc:creator>kullanici</dc:creator>
  <cp:keywords/>
  <dc:description/>
  <cp:lastModifiedBy>pc</cp:lastModifiedBy>
  <cp:revision>2</cp:revision>
  <dcterms:created xsi:type="dcterms:W3CDTF">2012-03-06T08:21:00Z</dcterms:created>
  <dcterms:modified xsi:type="dcterms:W3CDTF">2012-03-06T08:21:00Z</dcterms:modified>
</cp:coreProperties>
</file>